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601"/>
        <w:tblW w:w="5046" w:type="pct"/>
        <w:tblLook w:val="0600" w:firstRow="0" w:lastRow="0" w:firstColumn="0" w:lastColumn="0" w:noHBand="1" w:noVBand="1"/>
      </w:tblPr>
      <w:tblGrid>
        <w:gridCol w:w="260"/>
        <w:gridCol w:w="4972"/>
        <w:gridCol w:w="5299"/>
        <w:gridCol w:w="368"/>
      </w:tblGrid>
      <w:tr w:rsidR="00265218" w:rsidRPr="00766925" w14:paraId="191169F5" w14:textId="77777777" w:rsidTr="00B045B7">
        <w:trPr>
          <w:trHeight w:val="568"/>
        </w:trPr>
        <w:tc>
          <w:tcPr>
            <w:tcW w:w="119" w:type="pct"/>
          </w:tcPr>
          <w:p w14:paraId="097A1007" w14:textId="77777777" w:rsidR="00265218" w:rsidRPr="00766925" w:rsidRDefault="00265218" w:rsidP="00B045B7">
            <w:pPr>
              <w:pStyle w:val="Title"/>
            </w:pPr>
          </w:p>
        </w:tc>
        <w:tc>
          <w:tcPr>
            <w:tcW w:w="2281" w:type="pct"/>
            <w:shd w:val="clear" w:color="auto" w:fill="1F497D" w:themeFill="text2"/>
            <w:vAlign w:val="center"/>
          </w:tcPr>
          <w:p w14:paraId="2AC598DD" w14:textId="322D0458" w:rsidR="00265218" w:rsidRPr="00766925" w:rsidRDefault="00A772C1" w:rsidP="00B045B7">
            <w:pPr>
              <w:pStyle w:val="Title"/>
            </w:pPr>
            <w:r w:rsidRPr="00DF5C78">
              <w:rPr>
                <w:sz w:val="28"/>
                <w:szCs w:val="52"/>
              </w:rPr>
              <w:t>NEW ACCOUNT FORM</w:t>
            </w:r>
          </w:p>
        </w:tc>
        <w:tc>
          <w:tcPr>
            <w:tcW w:w="2431" w:type="pct"/>
          </w:tcPr>
          <w:p w14:paraId="79861DBA" w14:textId="3D72A9B5" w:rsidR="00265218" w:rsidRPr="00766925" w:rsidRDefault="00D81FAB" w:rsidP="00B045B7">
            <w:pPr>
              <w:pStyle w:val="Title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A71FDF0" wp14:editId="03E5EE6C">
                  <wp:simplePos x="0" y="0"/>
                  <wp:positionH relativeFrom="column">
                    <wp:posOffset>2057400</wp:posOffset>
                  </wp:positionH>
                  <wp:positionV relativeFrom="paragraph">
                    <wp:posOffset>-510540</wp:posOffset>
                  </wp:positionV>
                  <wp:extent cx="1287780" cy="1185545"/>
                  <wp:effectExtent l="0" t="0" r="7620" b="0"/>
                  <wp:wrapNone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1185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" w:type="pct"/>
          </w:tcPr>
          <w:p w14:paraId="292F5D0C" w14:textId="77777777" w:rsidR="00265218" w:rsidRPr="00766925" w:rsidRDefault="00265218" w:rsidP="00B045B7">
            <w:pPr>
              <w:pStyle w:val="Title"/>
            </w:pP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3250"/>
        <w:gridCol w:w="530"/>
        <w:gridCol w:w="4145"/>
      </w:tblGrid>
      <w:tr w:rsidR="00A772C1" w14:paraId="349D792F" w14:textId="77777777" w:rsidTr="00C14917">
        <w:trPr>
          <w:jc w:val="center"/>
        </w:trPr>
        <w:tc>
          <w:tcPr>
            <w:tcW w:w="10260" w:type="dxa"/>
            <w:gridSpan w:val="4"/>
            <w:shd w:val="clear" w:color="auto" w:fill="D9D9D9" w:themeFill="background1" w:themeFillShade="D9"/>
          </w:tcPr>
          <w:p w14:paraId="4693F151" w14:textId="53263957" w:rsidR="00A772C1" w:rsidRPr="008E7554" w:rsidRDefault="00C14917" w:rsidP="00A772C1">
            <w:pPr>
              <w:rPr>
                <w:b/>
                <w:bCs/>
              </w:rPr>
            </w:pPr>
            <w:r w:rsidRPr="00F82662">
              <w:rPr>
                <w:b/>
                <w:bCs/>
              </w:rPr>
              <w:t>P</w:t>
            </w:r>
            <w:r w:rsidR="00A772C1" w:rsidRPr="00F82662">
              <w:rPr>
                <w:b/>
                <w:bCs/>
              </w:rPr>
              <w:t>RACTICE INFORMATION (Please Print)</w:t>
            </w:r>
          </w:p>
        </w:tc>
      </w:tr>
      <w:tr w:rsidR="00A772C1" w14:paraId="5AD3BC15" w14:textId="77777777" w:rsidTr="000B53CA">
        <w:trPr>
          <w:trHeight w:val="475"/>
          <w:jc w:val="center"/>
        </w:trPr>
        <w:tc>
          <w:tcPr>
            <w:tcW w:w="5585" w:type="dxa"/>
            <w:gridSpan w:val="2"/>
          </w:tcPr>
          <w:p w14:paraId="183EC1DD" w14:textId="77777777" w:rsidR="00A772C1" w:rsidRPr="00DF5C78" w:rsidRDefault="00A772C1" w:rsidP="00A772C1">
            <w:pPr>
              <w:ind w:left="0"/>
              <w:rPr>
                <w:b/>
                <w:bCs/>
                <w:sz w:val="18"/>
                <w:szCs w:val="18"/>
              </w:rPr>
            </w:pPr>
            <w:r w:rsidRPr="00DF5C78">
              <w:rPr>
                <w:b/>
                <w:bCs/>
                <w:sz w:val="18"/>
                <w:szCs w:val="18"/>
              </w:rPr>
              <w:t>Practice Name:</w:t>
            </w:r>
          </w:p>
          <w:p w14:paraId="3AA00132" w14:textId="7F816B55" w:rsidR="00A772C1" w:rsidRPr="00DF5C78" w:rsidRDefault="00A772C1" w:rsidP="00A772C1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2"/>
          </w:tcPr>
          <w:p w14:paraId="275AA0B3" w14:textId="48DDEEC0" w:rsidR="00A772C1" w:rsidRPr="00DF5C78" w:rsidRDefault="00A772C1" w:rsidP="00A772C1">
            <w:pPr>
              <w:ind w:left="0"/>
              <w:rPr>
                <w:b/>
                <w:bCs/>
                <w:sz w:val="18"/>
                <w:szCs w:val="18"/>
              </w:rPr>
            </w:pPr>
            <w:r w:rsidRPr="00DF5C78">
              <w:rPr>
                <w:b/>
                <w:bCs/>
                <w:sz w:val="18"/>
                <w:szCs w:val="18"/>
              </w:rPr>
              <w:t>Primary Contact Name:</w:t>
            </w:r>
          </w:p>
        </w:tc>
      </w:tr>
      <w:tr w:rsidR="00A772C1" w14:paraId="0CAF6F4A" w14:textId="77777777" w:rsidTr="00C14917">
        <w:trPr>
          <w:jc w:val="center"/>
        </w:trPr>
        <w:tc>
          <w:tcPr>
            <w:tcW w:w="5585" w:type="dxa"/>
            <w:gridSpan w:val="2"/>
          </w:tcPr>
          <w:p w14:paraId="07E34F4B" w14:textId="77777777" w:rsidR="00A772C1" w:rsidRPr="00DF5C78" w:rsidRDefault="00A772C1" w:rsidP="00A772C1">
            <w:pPr>
              <w:ind w:left="0"/>
              <w:rPr>
                <w:b/>
                <w:bCs/>
                <w:sz w:val="18"/>
                <w:szCs w:val="18"/>
              </w:rPr>
            </w:pPr>
            <w:r w:rsidRPr="00DF5C78">
              <w:rPr>
                <w:b/>
                <w:bCs/>
                <w:sz w:val="18"/>
                <w:szCs w:val="18"/>
              </w:rPr>
              <w:t>Street Address:</w:t>
            </w:r>
          </w:p>
          <w:p w14:paraId="3665A5AC" w14:textId="61512B49" w:rsidR="00A772C1" w:rsidRPr="00DF5C78" w:rsidRDefault="00A772C1" w:rsidP="00A91B9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2"/>
          </w:tcPr>
          <w:p w14:paraId="74917E83" w14:textId="0D882BE5" w:rsidR="00A772C1" w:rsidRPr="00DF5C78" w:rsidRDefault="00A772C1" w:rsidP="00A772C1">
            <w:pPr>
              <w:ind w:left="0"/>
              <w:rPr>
                <w:b/>
                <w:bCs/>
                <w:sz w:val="18"/>
                <w:szCs w:val="18"/>
              </w:rPr>
            </w:pPr>
            <w:r w:rsidRPr="00DF5C78">
              <w:rPr>
                <w:b/>
                <w:bCs/>
                <w:sz w:val="18"/>
                <w:szCs w:val="18"/>
              </w:rPr>
              <w:t>Email:</w:t>
            </w:r>
          </w:p>
        </w:tc>
      </w:tr>
      <w:tr w:rsidR="00A772C1" w14:paraId="0F4B2989" w14:textId="77777777" w:rsidTr="00C14917">
        <w:trPr>
          <w:jc w:val="center"/>
        </w:trPr>
        <w:tc>
          <w:tcPr>
            <w:tcW w:w="5585" w:type="dxa"/>
            <w:gridSpan w:val="2"/>
          </w:tcPr>
          <w:p w14:paraId="414D1B8F" w14:textId="77777777" w:rsidR="00A772C1" w:rsidRPr="00DF5C78" w:rsidRDefault="00A772C1" w:rsidP="00A772C1">
            <w:pPr>
              <w:ind w:left="0"/>
              <w:rPr>
                <w:b/>
                <w:bCs/>
                <w:sz w:val="18"/>
                <w:szCs w:val="18"/>
              </w:rPr>
            </w:pPr>
            <w:r w:rsidRPr="00DF5C78">
              <w:rPr>
                <w:b/>
                <w:bCs/>
                <w:sz w:val="18"/>
                <w:szCs w:val="18"/>
              </w:rPr>
              <w:t>City, State, Zip:</w:t>
            </w:r>
          </w:p>
          <w:p w14:paraId="46272733" w14:textId="454D4765" w:rsidR="00A772C1" w:rsidRPr="00DF5C78" w:rsidRDefault="00A772C1" w:rsidP="00A772C1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2"/>
          </w:tcPr>
          <w:p w14:paraId="671798BB" w14:textId="77777777" w:rsidR="00A772C1" w:rsidRPr="00DF5C78" w:rsidRDefault="00A772C1" w:rsidP="00A772C1">
            <w:pPr>
              <w:ind w:left="0"/>
              <w:rPr>
                <w:b/>
                <w:bCs/>
                <w:sz w:val="18"/>
                <w:szCs w:val="18"/>
              </w:rPr>
            </w:pPr>
            <w:r w:rsidRPr="00DF5C78">
              <w:rPr>
                <w:b/>
                <w:bCs/>
                <w:sz w:val="18"/>
                <w:szCs w:val="18"/>
              </w:rPr>
              <w:t>Practice Tax ID#:</w:t>
            </w:r>
          </w:p>
        </w:tc>
      </w:tr>
      <w:tr w:rsidR="00A772C1" w14:paraId="61DAC3DF" w14:textId="77777777" w:rsidTr="000B53CA">
        <w:trPr>
          <w:trHeight w:val="70"/>
          <w:jc w:val="center"/>
        </w:trPr>
        <w:tc>
          <w:tcPr>
            <w:tcW w:w="5585" w:type="dxa"/>
            <w:gridSpan w:val="2"/>
          </w:tcPr>
          <w:p w14:paraId="518519F3" w14:textId="77777777" w:rsidR="00A772C1" w:rsidRPr="00DF5C78" w:rsidRDefault="00A772C1" w:rsidP="00A772C1">
            <w:pPr>
              <w:ind w:left="0"/>
              <w:rPr>
                <w:b/>
                <w:bCs/>
                <w:sz w:val="18"/>
                <w:szCs w:val="18"/>
              </w:rPr>
            </w:pPr>
            <w:r w:rsidRPr="00DF5C78">
              <w:rPr>
                <w:b/>
                <w:bCs/>
                <w:sz w:val="18"/>
                <w:szCs w:val="18"/>
              </w:rPr>
              <w:t>Phone:</w:t>
            </w:r>
          </w:p>
          <w:p w14:paraId="7A416D6B" w14:textId="77777777" w:rsidR="00A772C1" w:rsidRPr="00DF5C78" w:rsidRDefault="00A772C1" w:rsidP="00A772C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5" w:type="dxa"/>
            <w:gridSpan w:val="2"/>
          </w:tcPr>
          <w:p w14:paraId="3B0FA286" w14:textId="77777777" w:rsidR="00A772C1" w:rsidRPr="00DF5C78" w:rsidRDefault="00A772C1" w:rsidP="00A772C1">
            <w:pPr>
              <w:ind w:left="0"/>
              <w:rPr>
                <w:b/>
                <w:bCs/>
                <w:sz w:val="18"/>
                <w:szCs w:val="18"/>
              </w:rPr>
            </w:pPr>
            <w:r w:rsidRPr="00DF5C78">
              <w:rPr>
                <w:b/>
                <w:bCs/>
                <w:sz w:val="18"/>
                <w:szCs w:val="18"/>
              </w:rPr>
              <w:t>Fax:</w:t>
            </w:r>
          </w:p>
        </w:tc>
      </w:tr>
      <w:tr w:rsidR="008B0EB5" w14:paraId="6A5521F3" w14:textId="77777777" w:rsidTr="00417C1A">
        <w:trPr>
          <w:trHeight w:val="349"/>
          <w:jc w:val="center"/>
        </w:trPr>
        <w:tc>
          <w:tcPr>
            <w:tcW w:w="10260" w:type="dxa"/>
            <w:gridSpan w:val="4"/>
            <w:shd w:val="clear" w:color="auto" w:fill="EEECE1" w:themeFill="background2"/>
          </w:tcPr>
          <w:p w14:paraId="57F4EDD6" w14:textId="2DDD3866" w:rsidR="008B0EB5" w:rsidRPr="008E7554" w:rsidRDefault="008B0EB5" w:rsidP="008B0EB5">
            <w:pPr>
              <w:ind w:left="0"/>
              <w:jc w:val="center"/>
              <w:rPr>
                <w:b/>
                <w:bCs/>
              </w:rPr>
            </w:pPr>
            <w:r w:rsidRPr="008E7554">
              <w:rPr>
                <w:b/>
                <w:bCs/>
              </w:rPr>
              <w:t>Medical Professional Authorization</w:t>
            </w:r>
          </w:p>
        </w:tc>
      </w:tr>
      <w:tr w:rsidR="008B0EB5" w14:paraId="06426102" w14:textId="77777777" w:rsidTr="00B045B7">
        <w:trPr>
          <w:jc w:val="center"/>
        </w:trPr>
        <w:tc>
          <w:tcPr>
            <w:tcW w:w="2335" w:type="dxa"/>
          </w:tcPr>
          <w:p w14:paraId="6617EDB5" w14:textId="503C4609" w:rsidR="008B0EB5" w:rsidRPr="00517938" w:rsidRDefault="008B0EB5" w:rsidP="008B0EB5">
            <w:pPr>
              <w:ind w:left="0"/>
              <w:rPr>
                <w:sz w:val="18"/>
                <w:szCs w:val="18"/>
              </w:rPr>
            </w:pPr>
            <w:r w:rsidRPr="00517938">
              <w:rPr>
                <w:b/>
                <w:bCs/>
                <w:sz w:val="18"/>
                <w:szCs w:val="18"/>
              </w:rPr>
              <w:t>Provider’s Name</w:t>
            </w:r>
            <w:r w:rsidR="00DF5C78" w:rsidRPr="0051793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  <w:gridSpan w:val="2"/>
          </w:tcPr>
          <w:p w14:paraId="3F071BCF" w14:textId="3CE60F69" w:rsidR="008B0EB5" w:rsidRPr="00F15320" w:rsidRDefault="00F82662" w:rsidP="00417C1A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45" w:type="dxa"/>
          </w:tcPr>
          <w:p w14:paraId="5CB77CFA" w14:textId="0BAA0845" w:rsidR="008B0EB5" w:rsidRPr="00ED05C7" w:rsidRDefault="00F82662" w:rsidP="008B0EB5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</w:tr>
      <w:tr w:rsidR="00DF5C78" w14:paraId="3BBB4914" w14:textId="77777777" w:rsidTr="00B045B7">
        <w:trPr>
          <w:jc w:val="center"/>
        </w:trPr>
        <w:tc>
          <w:tcPr>
            <w:tcW w:w="2335" w:type="dxa"/>
          </w:tcPr>
          <w:p w14:paraId="51326781" w14:textId="020E847F" w:rsidR="00DF5C78" w:rsidRPr="00517938" w:rsidRDefault="00DF5C78" w:rsidP="008B0EB5">
            <w:pPr>
              <w:ind w:left="0"/>
              <w:rPr>
                <w:b/>
                <w:bCs/>
                <w:sz w:val="18"/>
                <w:szCs w:val="18"/>
              </w:rPr>
            </w:pPr>
            <w:r w:rsidRPr="00517938">
              <w:rPr>
                <w:b/>
                <w:bCs/>
                <w:sz w:val="18"/>
                <w:szCs w:val="18"/>
              </w:rPr>
              <w:t>NPI:</w:t>
            </w:r>
          </w:p>
        </w:tc>
        <w:tc>
          <w:tcPr>
            <w:tcW w:w="3780" w:type="dxa"/>
            <w:gridSpan w:val="2"/>
          </w:tcPr>
          <w:p w14:paraId="15B99DE7" w14:textId="77777777" w:rsidR="00DF5C78" w:rsidRPr="00F15320" w:rsidRDefault="00DF5C78" w:rsidP="00417C1A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145" w:type="dxa"/>
          </w:tcPr>
          <w:p w14:paraId="0CEB58D3" w14:textId="77777777" w:rsidR="00DF5C78" w:rsidRPr="00ED05C7" w:rsidRDefault="00DF5C78" w:rsidP="008B0EB5">
            <w:pPr>
              <w:ind w:left="0"/>
              <w:rPr>
                <w:sz w:val="18"/>
                <w:szCs w:val="18"/>
              </w:rPr>
            </w:pPr>
          </w:p>
        </w:tc>
      </w:tr>
      <w:tr w:rsidR="008B0EB5" w14:paraId="6AB5D58A" w14:textId="77777777" w:rsidTr="00B045B7">
        <w:trPr>
          <w:jc w:val="center"/>
        </w:trPr>
        <w:tc>
          <w:tcPr>
            <w:tcW w:w="2335" w:type="dxa"/>
          </w:tcPr>
          <w:p w14:paraId="1F3087D3" w14:textId="04C288B8" w:rsidR="008B0EB5" w:rsidRPr="00517938" w:rsidRDefault="00DF5C78" w:rsidP="008B0EB5">
            <w:pPr>
              <w:ind w:left="0"/>
              <w:rPr>
                <w:sz w:val="18"/>
                <w:szCs w:val="18"/>
              </w:rPr>
            </w:pPr>
            <w:r w:rsidRPr="00517938">
              <w:rPr>
                <w:b/>
                <w:bCs/>
                <w:sz w:val="18"/>
                <w:szCs w:val="18"/>
              </w:rPr>
              <w:t>License # and State:</w:t>
            </w:r>
          </w:p>
        </w:tc>
        <w:tc>
          <w:tcPr>
            <w:tcW w:w="3780" w:type="dxa"/>
            <w:gridSpan w:val="2"/>
          </w:tcPr>
          <w:p w14:paraId="23D76A51" w14:textId="619B3415" w:rsidR="008B0EB5" w:rsidRPr="00F15320" w:rsidRDefault="008B0EB5" w:rsidP="00A91B9F">
            <w:pPr>
              <w:tabs>
                <w:tab w:val="left" w:pos="1601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145" w:type="dxa"/>
          </w:tcPr>
          <w:p w14:paraId="1A1675E7" w14:textId="77777777" w:rsidR="008B0EB5" w:rsidRPr="00ED05C7" w:rsidRDefault="008B0EB5" w:rsidP="008B0EB5">
            <w:pPr>
              <w:ind w:left="0"/>
              <w:rPr>
                <w:sz w:val="18"/>
                <w:szCs w:val="18"/>
              </w:rPr>
            </w:pPr>
          </w:p>
        </w:tc>
      </w:tr>
      <w:tr w:rsidR="008B0EB5" w14:paraId="66D9F976" w14:textId="77777777" w:rsidTr="00B045B7">
        <w:trPr>
          <w:jc w:val="center"/>
        </w:trPr>
        <w:tc>
          <w:tcPr>
            <w:tcW w:w="2335" w:type="dxa"/>
          </w:tcPr>
          <w:p w14:paraId="4F108BEE" w14:textId="77777777" w:rsidR="008B0EB5" w:rsidRDefault="00DF5C78" w:rsidP="008B0EB5">
            <w:pPr>
              <w:ind w:left="0"/>
              <w:rPr>
                <w:b/>
                <w:bCs/>
                <w:sz w:val="18"/>
                <w:szCs w:val="18"/>
              </w:rPr>
            </w:pPr>
            <w:r w:rsidRPr="00517938">
              <w:rPr>
                <w:b/>
                <w:bCs/>
                <w:sz w:val="18"/>
                <w:szCs w:val="18"/>
              </w:rPr>
              <w:t>Signature:</w:t>
            </w:r>
          </w:p>
          <w:p w14:paraId="2F56D953" w14:textId="77777777" w:rsidR="00517938" w:rsidRDefault="00517938" w:rsidP="008B0EB5">
            <w:pPr>
              <w:ind w:left="0"/>
              <w:rPr>
                <w:b/>
                <w:bCs/>
                <w:sz w:val="18"/>
                <w:szCs w:val="18"/>
              </w:rPr>
            </w:pPr>
          </w:p>
          <w:p w14:paraId="73EF0BA6" w14:textId="48D50613" w:rsidR="00517938" w:rsidRPr="00517938" w:rsidRDefault="00517938" w:rsidP="008B0EB5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3780" w:type="dxa"/>
            <w:gridSpan w:val="2"/>
          </w:tcPr>
          <w:p w14:paraId="1E22CA4E" w14:textId="77777777" w:rsidR="008B0EB5" w:rsidRDefault="008B0EB5" w:rsidP="00417C1A">
            <w:pPr>
              <w:ind w:left="0"/>
              <w:rPr>
                <w:sz w:val="22"/>
                <w:szCs w:val="22"/>
              </w:rPr>
            </w:pPr>
          </w:p>
          <w:p w14:paraId="596CEB41" w14:textId="77777777" w:rsidR="00061DEC" w:rsidRDefault="00061DEC" w:rsidP="00417C1A">
            <w:pPr>
              <w:ind w:left="0"/>
              <w:rPr>
                <w:sz w:val="22"/>
                <w:szCs w:val="22"/>
              </w:rPr>
            </w:pPr>
          </w:p>
          <w:p w14:paraId="5117B25B" w14:textId="77777777" w:rsidR="00D81FAB" w:rsidRDefault="00D81FAB" w:rsidP="00417C1A">
            <w:pPr>
              <w:ind w:left="0"/>
              <w:rPr>
                <w:sz w:val="22"/>
                <w:szCs w:val="22"/>
              </w:rPr>
            </w:pPr>
          </w:p>
          <w:p w14:paraId="349EE294" w14:textId="5A3C29AD" w:rsidR="00D81FAB" w:rsidRPr="00F15320" w:rsidRDefault="00D81FAB" w:rsidP="00417C1A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145" w:type="dxa"/>
          </w:tcPr>
          <w:p w14:paraId="449AB0F7" w14:textId="77777777" w:rsidR="008B0EB5" w:rsidRDefault="008B0EB5" w:rsidP="008B0EB5">
            <w:pPr>
              <w:ind w:left="0"/>
              <w:rPr>
                <w:sz w:val="18"/>
                <w:szCs w:val="18"/>
              </w:rPr>
            </w:pPr>
          </w:p>
          <w:p w14:paraId="42BD3F5E" w14:textId="77777777" w:rsidR="00061DEC" w:rsidRDefault="00061DEC" w:rsidP="008B0EB5">
            <w:pPr>
              <w:ind w:left="0"/>
              <w:rPr>
                <w:sz w:val="18"/>
                <w:szCs w:val="18"/>
              </w:rPr>
            </w:pPr>
          </w:p>
          <w:p w14:paraId="14667060" w14:textId="77777777" w:rsidR="00061DEC" w:rsidRDefault="00061DEC" w:rsidP="008B0EB5">
            <w:pPr>
              <w:ind w:left="0"/>
              <w:rPr>
                <w:sz w:val="18"/>
                <w:szCs w:val="18"/>
              </w:rPr>
            </w:pPr>
          </w:p>
          <w:p w14:paraId="4E672A98" w14:textId="7134DF46" w:rsidR="00061DEC" w:rsidRPr="00ED05C7" w:rsidRDefault="00061DEC" w:rsidP="008B0EB5">
            <w:pPr>
              <w:ind w:left="0"/>
              <w:rPr>
                <w:sz w:val="18"/>
                <w:szCs w:val="18"/>
              </w:rPr>
            </w:pPr>
          </w:p>
        </w:tc>
      </w:tr>
      <w:tr w:rsidR="00F82662" w:rsidRPr="00ED05C7" w14:paraId="57033F45" w14:textId="03C41ECC" w:rsidTr="00B045B7">
        <w:trPr>
          <w:jc w:val="center"/>
        </w:trPr>
        <w:tc>
          <w:tcPr>
            <w:tcW w:w="2335" w:type="dxa"/>
          </w:tcPr>
          <w:p w14:paraId="7D057FC2" w14:textId="77777777" w:rsidR="00F82662" w:rsidRPr="00517938" w:rsidRDefault="00F82662" w:rsidP="00F82662">
            <w:pPr>
              <w:ind w:left="0"/>
              <w:rPr>
                <w:sz w:val="18"/>
                <w:szCs w:val="18"/>
              </w:rPr>
            </w:pPr>
            <w:bookmarkStart w:id="0" w:name="_Hlk90473844"/>
            <w:r w:rsidRPr="00517938">
              <w:rPr>
                <w:b/>
                <w:bCs/>
                <w:sz w:val="18"/>
                <w:szCs w:val="18"/>
              </w:rPr>
              <w:t xml:space="preserve">Provider’s Name </w:t>
            </w:r>
          </w:p>
        </w:tc>
        <w:tc>
          <w:tcPr>
            <w:tcW w:w="3780" w:type="dxa"/>
            <w:gridSpan w:val="2"/>
          </w:tcPr>
          <w:p w14:paraId="15DE29B7" w14:textId="08B4B588" w:rsidR="00F82662" w:rsidRPr="00ED05C7" w:rsidRDefault="00F82662" w:rsidP="00F82662">
            <w:pPr>
              <w:ind w:left="0" w:righ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145" w:type="dxa"/>
          </w:tcPr>
          <w:p w14:paraId="06F30E67" w14:textId="28DF1A16" w:rsidR="00F82662" w:rsidRPr="00ED05C7" w:rsidRDefault="00F82662" w:rsidP="00F82662">
            <w:pPr>
              <w:ind w:left="0" w:righ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</w:tr>
      <w:tr w:rsidR="00F82662" w14:paraId="1C04FA5E" w14:textId="79DC25C5" w:rsidTr="00B045B7">
        <w:trPr>
          <w:jc w:val="center"/>
        </w:trPr>
        <w:tc>
          <w:tcPr>
            <w:tcW w:w="2335" w:type="dxa"/>
          </w:tcPr>
          <w:p w14:paraId="329F1568" w14:textId="77777777" w:rsidR="00F82662" w:rsidRPr="00517938" w:rsidRDefault="00F82662" w:rsidP="00F82662">
            <w:pPr>
              <w:ind w:left="0"/>
              <w:rPr>
                <w:b/>
                <w:bCs/>
                <w:sz w:val="18"/>
                <w:szCs w:val="18"/>
              </w:rPr>
            </w:pPr>
            <w:r w:rsidRPr="00517938">
              <w:rPr>
                <w:b/>
                <w:bCs/>
                <w:sz w:val="18"/>
                <w:szCs w:val="18"/>
              </w:rPr>
              <w:t>NPI:</w:t>
            </w:r>
          </w:p>
        </w:tc>
        <w:tc>
          <w:tcPr>
            <w:tcW w:w="3780" w:type="dxa"/>
            <w:gridSpan w:val="2"/>
          </w:tcPr>
          <w:p w14:paraId="0DA1FB6B" w14:textId="77777777" w:rsidR="00F82662" w:rsidRDefault="00F82662" w:rsidP="00F82662">
            <w:pPr>
              <w:ind w:left="0" w:righ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5" w:type="dxa"/>
          </w:tcPr>
          <w:p w14:paraId="1A36ED4C" w14:textId="77777777" w:rsidR="00F82662" w:rsidRDefault="00F82662" w:rsidP="00F82662">
            <w:pPr>
              <w:ind w:left="0" w:right="0"/>
              <w:rPr>
                <w:b/>
                <w:bCs/>
                <w:sz w:val="20"/>
                <w:szCs w:val="20"/>
              </w:rPr>
            </w:pPr>
          </w:p>
        </w:tc>
      </w:tr>
      <w:tr w:rsidR="00F82662" w:rsidRPr="00ED05C7" w14:paraId="25042330" w14:textId="60EFBDB5" w:rsidTr="00B045B7">
        <w:trPr>
          <w:jc w:val="center"/>
        </w:trPr>
        <w:tc>
          <w:tcPr>
            <w:tcW w:w="2335" w:type="dxa"/>
          </w:tcPr>
          <w:p w14:paraId="0605BBD9" w14:textId="77777777" w:rsidR="00F82662" w:rsidRPr="00517938" w:rsidRDefault="00F82662" w:rsidP="00F82662">
            <w:pPr>
              <w:ind w:left="0"/>
              <w:rPr>
                <w:sz w:val="18"/>
                <w:szCs w:val="18"/>
              </w:rPr>
            </w:pPr>
            <w:r w:rsidRPr="00517938">
              <w:rPr>
                <w:b/>
                <w:bCs/>
                <w:sz w:val="18"/>
                <w:szCs w:val="18"/>
              </w:rPr>
              <w:t>License # and State:</w:t>
            </w:r>
          </w:p>
        </w:tc>
        <w:tc>
          <w:tcPr>
            <w:tcW w:w="3780" w:type="dxa"/>
            <w:gridSpan w:val="2"/>
          </w:tcPr>
          <w:p w14:paraId="684DABBB" w14:textId="77777777" w:rsidR="00F82662" w:rsidRPr="00ED05C7" w:rsidRDefault="00F82662" w:rsidP="00F82662">
            <w:pPr>
              <w:ind w:left="0" w:right="0"/>
              <w:rPr>
                <w:sz w:val="18"/>
                <w:szCs w:val="18"/>
              </w:rPr>
            </w:pPr>
          </w:p>
        </w:tc>
        <w:tc>
          <w:tcPr>
            <w:tcW w:w="4145" w:type="dxa"/>
          </w:tcPr>
          <w:p w14:paraId="06C2231E" w14:textId="77777777" w:rsidR="00F82662" w:rsidRPr="00ED05C7" w:rsidRDefault="00F82662" w:rsidP="00F82662">
            <w:pPr>
              <w:ind w:left="0" w:right="0"/>
              <w:rPr>
                <w:sz w:val="18"/>
                <w:szCs w:val="18"/>
              </w:rPr>
            </w:pPr>
          </w:p>
        </w:tc>
      </w:tr>
      <w:tr w:rsidR="00F82662" w:rsidRPr="00ED05C7" w14:paraId="24ECFCEB" w14:textId="305EFBEF" w:rsidTr="00B045B7">
        <w:trPr>
          <w:jc w:val="center"/>
        </w:trPr>
        <w:tc>
          <w:tcPr>
            <w:tcW w:w="2335" w:type="dxa"/>
          </w:tcPr>
          <w:p w14:paraId="30928E4B" w14:textId="77777777" w:rsidR="00F82662" w:rsidRDefault="00F82662" w:rsidP="00F82662">
            <w:pPr>
              <w:ind w:left="0"/>
              <w:rPr>
                <w:b/>
                <w:bCs/>
                <w:sz w:val="18"/>
                <w:szCs w:val="18"/>
              </w:rPr>
            </w:pPr>
            <w:r w:rsidRPr="00517938">
              <w:rPr>
                <w:b/>
                <w:bCs/>
                <w:sz w:val="18"/>
                <w:szCs w:val="18"/>
              </w:rPr>
              <w:t>Signature:</w:t>
            </w:r>
          </w:p>
          <w:p w14:paraId="637E54E0" w14:textId="77777777" w:rsidR="00517938" w:rsidRDefault="00517938" w:rsidP="00F82662">
            <w:pPr>
              <w:ind w:left="0"/>
              <w:rPr>
                <w:sz w:val="18"/>
                <w:szCs w:val="18"/>
              </w:rPr>
            </w:pPr>
          </w:p>
          <w:p w14:paraId="2AC6BA7C" w14:textId="31DC1780" w:rsidR="00517938" w:rsidRPr="00517938" w:rsidRDefault="00517938" w:rsidP="00F82662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3780" w:type="dxa"/>
            <w:gridSpan w:val="2"/>
          </w:tcPr>
          <w:p w14:paraId="59F61A54" w14:textId="77777777" w:rsidR="00F82662" w:rsidRDefault="00F82662" w:rsidP="00F82662">
            <w:pPr>
              <w:ind w:left="0" w:right="0"/>
              <w:rPr>
                <w:sz w:val="18"/>
                <w:szCs w:val="18"/>
              </w:rPr>
            </w:pPr>
          </w:p>
          <w:p w14:paraId="76A62939" w14:textId="77777777" w:rsidR="00D81FAB" w:rsidRDefault="00D81FAB" w:rsidP="00F82662">
            <w:pPr>
              <w:ind w:left="0" w:right="0"/>
              <w:rPr>
                <w:sz w:val="18"/>
                <w:szCs w:val="18"/>
              </w:rPr>
            </w:pPr>
          </w:p>
          <w:p w14:paraId="0F489A42" w14:textId="77777777" w:rsidR="00D81FAB" w:rsidRDefault="00D81FAB" w:rsidP="00F82662">
            <w:pPr>
              <w:ind w:left="0" w:right="0"/>
              <w:rPr>
                <w:sz w:val="18"/>
                <w:szCs w:val="18"/>
              </w:rPr>
            </w:pPr>
          </w:p>
          <w:p w14:paraId="307B238A" w14:textId="77777777" w:rsidR="00D81FAB" w:rsidRDefault="00D81FAB" w:rsidP="00F82662">
            <w:pPr>
              <w:ind w:left="0" w:right="0"/>
              <w:rPr>
                <w:sz w:val="18"/>
                <w:szCs w:val="18"/>
              </w:rPr>
            </w:pPr>
          </w:p>
          <w:p w14:paraId="46F3D47E" w14:textId="38F1D4BD" w:rsidR="00061DEC" w:rsidRPr="00ED05C7" w:rsidRDefault="00061DEC" w:rsidP="00F82662">
            <w:pPr>
              <w:ind w:left="0" w:right="0"/>
              <w:rPr>
                <w:sz w:val="18"/>
                <w:szCs w:val="18"/>
              </w:rPr>
            </w:pPr>
          </w:p>
        </w:tc>
        <w:tc>
          <w:tcPr>
            <w:tcW w:w="4145" w:type="dxa"/>
          </w:tcPr>
          <w:p w14:paraId="132BC95B" w14:textId="77777777" w:rsidR="00F82662" w:rsidRPr="00ED05C7" w:rsidRDefault="00F82662" w:rsidP="00F82662">
            <w:pPr>
              <w:ind w:left="0" w:right="0"/>
              <w:rPr>
                <w:sz w:val="18"/>
                <w:szCs w:val="18"/>
              </w:rPr>
            </w:pPr>
          </w:p>
        </w:tc>
      </w:tr>
      <w:bookmarkEnd w:id="0"/>
      <w:tr w:rsidR="00F82662" w:rsidRPr="00ED05C7" w14:paraId="6DAEB0A9" w14:textId="77777777" w:rsidTr="00B045B7">
        <w:trPr>
          <w:jc w:val="center"/>
        </w:trPr>
        <w:tc>
          <w:tcPr>
            <w:tcW w:w="2335" w:type="dxa"/>
          </w:tcPr>
          <w:p w14:paraId="121859CA" w14:textId="77777777" w:rsidR="00F82662" w:rsidRPr="00517938" w:rsidRDefault="00F82662" w:rsidP="00043601">
            <w:pPr>
              <w:ind w:left="0"/>
              <w:rPr>
                <w:sz w:val="18"/>
                <w:szCs w:val="18"/>
              </w:rPr>
            </w:pPr>
            <w:r w:rsidRPr="00517938">
              <w:rPr>
                <w:b/>
                <w:bCs/>
                <w:sz w:val="18"/>
                <w:szCs w:val="18"/>
              </w:rPr>
              <w:t xml:space="preserve">Provider’s Name </w:t>
            </w:r>
          </w:p>
        </w:tc>
        <w:tc>
          <w:tcPr>
            <w:tcW w:w="3780" w:type="dxa"/>
            <w:gridSpan w:val="2"/>
          </w:tcPr>
          <w:p w14:paraId="4B395E44" w14:textId="074D6A6B" w:rsidR="00F82662" w:rsidRPr="00ED05C7" w:rsidRDefault="00F82662" w:rsidP="00043601">
            <w:pPr>
              <w:ind w:left="0" w:righ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145" w:type="dxa"/>
          </w:tcPr>
          <w:p w14:paraId="72E24645" w14:textId="32E11DF8" w:rsidR="00F82662" w:rsidRPr="00ED05C7" w:rsidRDefault="00F82662" w:rsidP="00043601">
            <w:pPr>
              <w:ind w:left="0" w:righ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</w:tr>
      <w:tr w:rsidR="00F82662" w14:paraId="10012E73" w14:textId="77777777" w:rsidTr="00B045B7">
        <w:trPr>
          <w:jc w:val="center"/>
        </w:trPr>
        <w:tc>
          <w:tcPr>
            <w:tcW w:w="2335" w:type="dxa"/>
          </w:tcPr>
          <w:p w14:paraId="61BC3D4D" w14:textId="77777777" w:rsidR="00F82662" w:rsidRPr="00517938" w:rsidRDefault="00F82662" w:rsidP="00043601">
            <w:pPr>
              <w:ind w:left="0"/>
              <w:rPr>
                <w:b/>
                <w:bCs/>
                <w:sz w:val="18"/>
                <w:szCs w:val="18"/>
              </w:rPr>
            </w:pPr>
            <w:r w:rsidRPr="00517938">
              <w:rPr>
                <w:b/>
                <w:bCs/>
                <w:sz w:val="18"/>
                <w:szCs w:val="18"/>
              </w:rPr>
              <w:t>NPI:</w:t>
            </w:r>
          </w:p>
        </w:tc>
        <w:tc>
          <w:tcPr>
            <w:tcW w:w="3780" w:type="dxa"/>
            <w:gridSpan w:val="2"/>
          </w:tcPr>
          <w:p w14:paraId="0D88A132" w14:textId="77777777" w:rsidR="00F82662" w:rsidRDefault="00F82662" w:rsidP="00043601">
            <w:pPr>
              <w:ind w:left="0" w:righ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5" w:type="dxa"/>
          </w:tcPr>
          <w:p w14:paraId="4D9CB60F" w14:textId="77777777" w:rsidR="00F82662" w:rsidRDefault="00F82662" w:rsidP="00043601">
            <w:pPr>
              <w:ind w:left="0" w:right="0"/>
              <w:rPr>
                <w:b/>
                <w:bCs/>
                <w:sz w:val="20"/>
                <w:szCs w:val="20"/>
              </w:rPr>
            </w:pPr>
          </w:p>
        </w:tc>
      </w:tr>
      <w:tr w:rsidR="00F82662" w:rsidRPr="00ED05C7" w14:paraId="1EADF293" w14:textId="77777777" w:rsidTr="00B045B7">
        <w:trPr>
          <w:jc w:val="center"/>
        </w:trPr>
        <w:tc>
          <w:tcPr>
            <w:tcW w:w="2335" w:type="dxa"/>
          </w:tcPr>
          <w:p w14:paraId="185FB2D1" w14:textId="77777777" w:rsidR="00F82662" w:rsidRPr="00517938" w:rsidRDefault="00F82662" w:rsidP="00043601">
            <w:pPr>
              <w:ind w:left="0"/>
              <w:rPr>
                <w:sz w:val="18"/>
                <w:szCs w:val="18"/>
              </w:rPr>
            </w:pPr>
            <w:r w:rsidRPr="00517938">
              <w:rPr>
                <w:b/>
                <w:bCs/>
                <w:sz w:val="18"/>
                <w:szCs w:val="18"/>
              </w:rPr>
              <w:t>License # and State:</w:t>
            </w:r>
          </w:p>
        </w:tc>
        <w:tc>
          <w:tcPr>
            <w:tcW w:w="3780" w:type="dxa"/>
            <w:gridSpan w:val="2"/>
          </w:tcPr>
          <w:p w14:paraId="2A5BC8E1" w14:textId="77777777" w:rsidR="00F82662" w:rsidRPr="00ED05C7" w:rsidRDefault="00F82662" w:rsidP="00043601">
            <w:pPr>
              <w:ind w:left="0" w:right="0"/>
              <w:rPr>
                <w:sz w:val="18"/>
                <w:szCs w:val="18"/>
              </w:rPr>
            </w:pPr>
          </w:p>
        </w:tc>
        <w:tc>
          <w:tcPr>
            <w:tcW w:w="4145" w:type="dxa"/>
          </w:tcPr>
          <w:p w14:paraId="1E36281F" w14:textId="77777777" w:rsidR="00F82662" w:rsidRPr="00ED05C7" w:rsidRDefault="00F82662" w:rsidP="00043601">
            <w:pPr>
              <w:ind w:left="0" w:right="0"/>
              <w:rPr>
                <w:sz w:val="18"/>
                <w:szCs w:val="18"/>
              </w:rPr>
            </w:pPr>
          </w:p>
        </w:tc>
      </w:tr>
      <w:tr w:rsidR="00F82662" w:rsidRPr="00ED05C7" w14:paraId="795D0DD1" w14:textId="77777777" w:rsidTr="00B045B7">
        <w:trPr>
          <w:jc w:val="center"/>
        </w:trPr>
        <w:tc>
          <w:tcPr>
            <w:tcW w:w="2335" w:type="dxa"/>
          </w:tcPr>
          <w:p w14:paraId="0B88D380" w14:textId="77777777" w:rsidR="00F82662" w:rsidRDefault="00F82662" w:rsidP="00043601">
            <w:pPr>
              <w:ind w:left="0"/>
              <w:rPr>
                <w:b/>
                <w:bCs/>
                <w:sz w:val="18"/>
                <w:szCs w:val="18"/>
              </w:rPr>
            </w:pPr>
            <w:r w:rsidRPr="00517938">
              <w:rPr>
                <w:b/>
                <w:bCs/>
                <w:sz w:val="18"/>
                <w:szCs w:val="18"/>
              </w:rPr>
              <w:t>Signature:</w:t>
            </w:r>
          </w:p>
          <w:p w14:paraId="713AF248" w14:textId="77777777" w:rsidR="00517938" w:rsidRDefault="00517938" w:rsidP="00043601">
            <w:pPr>
              <w:ind w:left="0"/>
              <w:rPr>
                <w:sz w:val="18"/>
                <w:szCs w:val="18"/>
              </w:rPr>
            </w:pPr>
          </w:p>
          <w:p w14:paraId="123FA58E" w14:textId="008B0B3E" w:rsidR="00517938" w:rsidRPr="00517938" w:rsidRDefault="00517938" w:rsidP="00043601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3780" w:type="dxa"/>
            <w:gridSpan w:val="2"/>
          </w:tcPr>
          <w:p w14:paraId="4D8C8C02" w14:textId="77777777" w:rsidR="00F82662" w:rsidRDefault="00F82662" w:rsidP="00043601">
            <w:pPr>
              <w:ind w:left="0" w:right="0"/>
              <w:rPr>
                <w:sz w:val="18"/>
                <w:szCs w:val="18"/>
              </w:rPr>
            </w:pPr>
          </w:p>
          <w:p w14:paraId="7F4E6ECF" w14:textId="77777777" w:rsidR="00D81FAB" w:rsidRDefault="00D81FAB" w:rsidP="00043601">
            <w:pPr>
              <w:ind w:left="0" w:right="0"/>
              <w:rPr>
                <w:sz w:val="18"/>
                <w:szCs w:val="18"/>
              </w:rPr>
            </w:pPr>
          </w:p>
          <w:p w14:paraId="6D669568" w14:textId="77777777" w:rsidR="00D81FAB" w:rsidRDefault="00D81FAB" w:rsidP="00043601">
            <w:pPr>
              <w:ind w:left="0" w:right="0"/>
              <w:rPr>
                <w:sz w:val="18"/>
                <w:szCs w:val="18"/>
              </w:rPr>
            </w:pPr>
          </w:p>
          <w:p w14:paraId="0346924B" w14:textId="77777777" w:rsidR="00D81FAB" w:rsidRDefault="00D81FAB" w:rsidP="00043601">
            <w:pPr>
              <w:ind w:left="0" w:right="0"/>
              <w:rPr>
                <w:sz w:val="18"/>
                <w:szCs w:val="18"/>
              </w:rPr>
            </w:pPr>
          </w:p>
          <w:p w14:paraId="2EBEFC3F" w14:textId="7F0F268B" w:rsidR="00061DEC" w:rsidRPr="00ED05C7" w:rsidRDefault="00061DEC" w:rsidP="00043601">
            <w:pPr>
              <w:ind w:left="0" w:right="0"/>
              <w:rPr>
                <w:sz w:val="18"/>
                <w:szCs w:val="18"/>
              </w:rPr>
            </w:pPr>
          </w:p>
        </w:tc>
        <w:tc>
          <w:tcPr>
            <w:tcW w:w="4145" w:type="dxa"/>
          </w:tcPr>
          <w:p w14:paraId="6FDFD78C" w14:textId="77777777" w:rsidR="00F82662" w:rsidRPr="00ED05C7" w:rsidRDefault="00F82662" w:rsidP="00043601">
            <w:pPr>
              <w:ind w:left="0" w:right="0"/>
              <w:rPr>
                <w:sz w:val="18"/>
                <w:szCs w:val="18"/>
              </w:rPr>
            </w:pPr>
          </w:p>
        </w:tc>
      </w:tr>
      <w:tr w:rsidR="00F82662" w14:paraId="7F938724" w14:textId="77777777" w:rsidTr="008618E2">
        <w:trPr>
          <w:jc w:val="center"/>
        </w:trPr>
        <w:tc>
          <w:tcPr>
            <w:tcW w:w="10260" w:type="dxa"/>
            <w:gridSpan w:val="4"/>
          </w:tcPr>
          <w:p w14:paraId="40FB30FF" w14:textId="4FA7DDFC" w:rsidR="00F82662" w:rsidRPr="00B045B7" w:rsidRDefault="00F82662" w:rsidP="00F82662">
            <w:pPr>
              <w:spacing w:after="120"/>
              <w:ind w:left="0"/>
              <w:jc w:val="center"/>
              <w:rPr>
                <w:sz w:val="14"/>
                <w:szCs w:val="14"/>
              </w:rPr>
            </w:pPr>
            <w:r w:rsidRPr="00B045B7">
              <w:rPr>
                <w:sz w:val="14"/>
                <w:szCs w:val="14"/>
              </w:rPr>
              <w:t xml:space="preserve">I hereby authorize and instruct </w:t>
            </w:r>
            <w:r w:rsidR="0097578E">
              <w:rPr>
                <w:sz w:val="14"/>
                <w:szCs w:val="14"/>
              </w:rPr>
              <w:t>Shepard Health</w:t>
            </w:r>
            <w:r w:rsidRPr="00B045B7">
              <w:rPr>
                <w:sz w:val="14"/>
                <w:szCs w:val="14"/>
              </w:rPr>
              <w:t xml:space="preserve"> to create an account for the above location and to run samples I send to a laboratory within their </w:t>
            </w:r>
            <w:r w:rsidR="0097578E">
              <w:rPr>
                <w:sz w:val="14"/>
                <w:szCs w:val="14"/>
              </w:rPr>
              <w:t>facility</w:t>
            </w:r>
            <w:r w:rsidRPr="00B045B7">
              <w:rPr>
                <w:sz w:val="14"/>
                <w:szCs w:val="14"/>
              </w:rPr>
              <w:t>.  This standing order represents my determinations that it is both medically necessary and a matter of the prudent practice of medicine to have the ability to run the testing selected below.  I understand that this order will remain in effect until an updated new account form is completed. I also understand that I may change this order, on a case-by-case basis, by making my testing preferences clear on the laboratory service requisition form.</w:t>
            </w:r>
          </w:p>
        </w:tc>
      </w:tr>
    </w:tbl>
    <w:tbl>
      <w:tblPr>
        <w:tblStyle w:val="TableGrid1"/>
        <w:tblW w:w="10255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2999"/>
        <w:gridCol w:w="270"/>
        <w:gridCol w:w="720"/>
        <w:gridCol w:w="990"/>
        <w:gridCol w:w="270"/>
        <w:gridCol w:w="1350"/>
        <w:gridCol w:w="270"/>
        <w:gridCol w:w="720"/>
        <w:gridCol w:w="270"/>
        <w:gridCol w:w="1170"/>
        <w:gridCol w:w="990"/>
      </w:tblGrid>
      <w:tr w:rsidR="00927D46" w14:paraId="3A89F3B9" w14:textId="77777777" w:rsidTr="008B0EB5">
        <w:trPr>
          <w:jc w:val="center"/>
        </w:trPr>
        <w:tc>
          <w:tcPr>
            <w:tcW w:w="10255" w:type="dxa"/>
            <w:gridSpan w:val="12"/>
            <w:shd w:val="clear" w:color="auto" w:fill="D9D9D9" w:themeFill="background1" w:themeFillShade="D9"/>
          </w:tcPr>
          <w:p w14:paraId="2A69DE82" w14:textId="1A8F0634" w:rsidR="00927D46" w:rsidRPr="00A664C6" w:rsidRDefault="00927D46" w:rsidP="00927D46">
            <w:pPr>
              <w:ind w:left="0"/>
              <w:jc w:val="center"/>
              <w:rPr>
                <w:b/>
                <w:bCs/>
              </w:rPr>
            </w:pPr>
            <w:r w:rsidRPr="00A664C6">
              <w:rPr>
                <w:b/>
                <w:bCs/>
              </w:rPr>
              <w:t>TESING OPTIONS</w:t>
            </w:r>
          </w:p>
        </w:tc>
      </w:tr>
      <w:tr w:rsidR="00C14917" w14:paraId="680BAC6A" w14:textId="77777777" w:rsidTr="00BD6AED">
        <w:trPr>
          <w:jc w:val="center"/>
        </w:trPr>
        <w:tc>
          <w:tcPr>
            <w:tcW w:w="236" w:type="dxa"/>
          </w:tcPr>
          <w:p w14:paraId="634C965B" w14:textId="77777777" w:rsidR="00C14917" w:rsidRDefault="00C14917" w:rsidP="00550AC3">
            <w:pPr>
              <w:ind w:left="0"/>
            </w:pPr>
          </w:p>
        </w:tc>
        <w:tc>
          <w:tcPr>
            <w:tcW w:w="2999" w:type="dxa"/>
          </w:tcPr>
          <w:p w14:paraId="5957D985" w14:textId="6C3E2F30" w:rsidR="00C14917" w:rsidRPr="00F82662" w:rsidRDefault="00C14917" w:rsidP="00550AC3">
            <w:pPr>
              <w:ind w:left="0"/>
              <w:rPr>
                <w:sz w:val="20"/>
                <w:szCs w:val="20"/>
              </w:rPr>
            </w:pPr>
            <w:r w:rsidRPr="00F82662">
              <w:rPr>
                <w:sz w:val="20"/>
                <w:szCs w:val="20"/>
              </w:rPr>
              <w:t xml:space="preserve">    </w:t>
            </w:r>
            <w:r w:rsidR="00EE2B14" w:rsidRPr="00F82662">
              <w:rPr>
                <w:sz w:val="20"/>
                <w:szCs w:val="20"/>
              </w:rPr>
              <w:t>RPP / COVID 19</w:t>
            </w:r>
          </w:p>
        </w:tc>
        <w:tc>
          <w:tcPr>
            <w:tcW w:w="270" w:type="dxa"/>
          </w:tcPr>
          <w:p w14:paraId="329D3893" w14:textId="28B1F168" w:rsidR="00C14917" w:rsidRPr="00F82662" w:rsidRDefault="00C14917" w:rsidP="00045643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4"/>
          </w:tcPr>
          <w:p w14:paraId="1A40B0F0" w14:textId="5466C821" w:rsidR="00C14917" w:rsidRPr="00F82662" w:rsidRDefault="00011D3D" w:rsidP="00BD6AED">
            <w:pPr>
              <w:ind w:left="0"/>
              <w:rPr>
                <w:sz w:val="20"/>
                <w:szCs w:val="20"/>
              </w:rPr>
            </w:pPr>
            <w:r w:rsidRPr="00F82662">
              <w:rPr>
                <w:sz w:val="20"/>
                <w:szCs w:val="20"/>
              </w:rPr>
              <w:t>Optimized UTI</w:t>
            </w:r>
          </w:p>
        </w:tc>
        <w:tc>
          <w:tcPr>
            <w:tcW w:w="270" w:type="dxa"/>
          </w:tcPr>
          <w:p w14:paraId="4898B8AE" w14:textId="490A21AB" w:rsidR="00C14917" w:rsidRPr="00F82662" w:rsidRDefault="00C14917" w:rsidP="00806C37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4"/>
          </w:tcPr>
          <w:p w14:paraId="3ED0B710" w14:textId="4AE2FE42" w:rsidR="00C14917" w:rsidRPr="00F82662" w:rsidRDefault="00743147" w:rsidP="00806C37">
            <w:pPr>
              <w:ind w:left="0"/>
              <w:rPr>
                <w:sz w:val="20"/>
                <w:szCs w:val="20"/>
              </w:rPr>
            </w:pPr>
            <w:r w:rsidRPr="00F82662">
              <w:rPr>
                <w:sz w:val="20"/>
                <w:szCs w:val="20"/>
              </w:rPr>
              <w:t>Wound Care</w:t>
            </w:r>
          </w:p>
        </w:tc>
      </w:tr>
      <w:tr w:rsidR="00927D46" w14:paraId="0FFC5536" w14:textId="77777777" w:rsidTr="008B0EB5">
        <w:trPr>
          <w:jc w:val="center"/>
        </w:trPr>
        <w:tc>
          <w:tcPr>
            <w:tcW w:w="10255" w:type="dxa"/>
            <w:gridSpan w:val="12"/>
            <w:shd w:val="clear" w:color="auto" w:fill="D9D9D9" w:themeFill="background1" w:themeFillShade="D9"/>
          </w:tcPr>
          <w:p w14:paraId="55E6BD63" w14:textId="2BFF9C73" w:rsidR="00927D46" w:rsidRPr="008E7554" w:rsidRDefault="00927D46" w:rsidP="00927D46">
            <w:pPr>
              <w:ind w:left="0"/>
              <w:jc w:val="center"/>
              <w:rPr>
                <w:b/>
                <w:bCs/>
              </w:rPr>
            </w:pPr>
            <w:r w:rsidRPr="008E7554">
              <w:rPr>
                <w:b/>
                <w:bCs/>
              </w:rPr>
              <w:t>SUPPLIES</w:t>
            </w:r>
          </w:p>
        </w:tc>
      </w:tr>
      <w:tr w:rsidR="00806C37" w14:paraId="1208E836" w14:textId="77777777" w:rsidTr="008B0EB5">
        <w:trPr>
          <w:jc w:val="center"/>
        </w:trPr>
        <w:tc>
          <w:tcPr>
            <w:tcW w:w="4225" w:type="dxa"/>
            <w:gridSpan w:val="4"/>
          </w:tcPr>
          <w:p w14:paraId="5E5DAEB7" w14:textId="380D54E9" w:rsidR="00806C37" w:rsidRPr="008E7554" w:rsidRDefault="00806C37" w:rsidP="00806C37">
            <w:pPr>
              <w:ind w:left="0"/>
              <w:rPr>
                <w:b/>
                <w:bCs/>
              </w:rPr>
            </w:pPr>
            <w:r w:rsidRPr="008E7554">
              <w:rPr>
                <w:b/>
                <w:bCs/>
              </w:rPr>
              <w:t>Supplies</w:t>
            </w:r>
          </w:p>
        </w:tc>
        <w:tc>
          <w:tcPr>
            <w:tcW w:w="990" w:type="dxa"/>
          </w:tcPr>
          <w:p w14:paraId="4B0481DD" w14:textId="6BC0B969" w:rsidR="00806C37" w:rsidRPr="008E7554" w:rsidRDefault="00806C37" w:rsidP="00E06816">
            <w:pPr>
              <w:ind w:left="0"/>
              <w:jc w:val="center"/>
              <w:rPr>
                <w:b/>
                <w:bCs/>
              </w:rPr>
            </w:pPr>
            <w:r w:rsidRPr="00E06816">
              <w:rPr>
                <w:b/>
                <w:bCs/>
                <w:sz w:val="20"/>
                <w:szCs w:val="20"/>
              </w:rPr>
              <w:t>QTY</w:t>
            </w:r>
          </w:p>
        </w:tc>
        <w:tc>
          <w:tcPr>
            <w:tcW w:w="4050" w:type="dxa"/>
            <w:gridSpan w:val="6"/>
          </w:tcPr>
          <w:p w14:paraId="06F6DDE5" w14:textId="13875EC1" w:rsidR="00806C37" w:rsidRPr="008E7554" w:rsidRDefault="005301F3" w:rsidP="00806C37">
            <w:pPr>
              <w:ind w:left="0"/>
              <w:rPr>
                <w:b/>
                <w:bCs/>
              </w:rPr>
            </w:pPr>
            <w:r w:rsidRPr="008E7554">
              <w:rPr>
                <w:b/>
                <w:bCs/>
              </w:rPr>
              <w:t>Shipping Supplies</w:t>
            </w:r>
          </w:p>
        </w:tc>
        <w:tc>
          <w:tcPr>
            <w:tcW w:w="990" w:type="dxa"/>
          </w:tcPr>
          <w:p w14:paraId="47AB4F2A" w14:textId="77777777" w:rsidR="00806C37" w:rsidRPr="008E7554" w:rsidRDefault="00806C37" w:rsidP="00E06816">
            <w:pPr>
              <w:ind w:left="0"/>
              <w:jc w:val="center"/>
              <w:rPr>
                <w:b/>
                <w:bCs/>
              </w:rPr>
            </w:pPr>
            <w:r w:rsidRPr="00E06816">
              <w:rPr>
                <w:b/>
                <w:bCs/>
                <w:sz w:val="20"/>
                <w:szCs w:val="20"/>
              </w:rPr>
              <w:t>QTY</w:t>
            </w:r>
          </w:p>
        </w:tc>
      </w:tr>
      <w:tr w:rsidR="005301F3" w14:paraId="161E9109" w14:textId="77777777" w:rsidTr="008B0EB5">
        <w:trPr>
          <w:trHeight w:val="278"/>
          <w:jc w:val="center"/>
        </w:trPr>
        <w:tc>
          <w:tcPr>
            <w:tcW w:w="236" w:type="dxa"/>
          </w:tcPr>
          <w:p w14:paraId="5FB24B14" w14:textId="77777777" w:rsidR="005301F3" w:rsidRPr="008A3F7B" w:rsidRDefault="005301F3" w:rsidP="005301F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89" w:type="dxa"/>
            <w:gridSpan w:val="3"/>
          </w:tcPr>
          <w:p w14:paraId="7AC10CF2" w14:textId="4926A46F" w:rsidR="005301F3" w:rsidRPr="008A3F7B" w:rsidRDefault="00EE2B14" w:rsidP="005301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Respiratory Collection Kits</w:t>
            </w:r>
          </w:p>
        </w:tc>
        <w:tc>
          <w:tcPr>
            <w:tcW w:w="990" w:type="dxa"/>
          </w:tcPr>
          <w:p w14:paraId="5B1A9BFE" w14:textId="77777777" w:rsidR="005301F3" w:rsidRDefault="005301F3" w:rsidP="005301F3"/>
        </w:tc>
        <w:tc>
          <w:tcPr>
            <w:tcW w:w="270" w:type="dxa"/>
          </w:tcPr>
          <w:p w14:paraId="5ECD8009" w14:textId="77777777" w:rsidR="005301F3" w:rsidRPr="008A3F7B" w:rsidRDefault="005301F3" w:rsidP="005301F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5"/>
          </w:tcPr>
          <w:p w14:paraId="26DF57AF" w14:textId="327B3630" w:rsidR="005301F3" w:rsidRPr="008A3F7B" w:rsidRDefault="005301F3" w:rsidP="005301F3">
            <w:pPr>
              <w:pStyle w:val="Default"/>
              <w:rPr>
                <w:sz w:val="20"/>
                <w:szCs w:val="20"/>
              </w:rPr>
            </w:pPr>
            <w:r w:rsidRPr="008A3F7B">
              <w:rPr>
                <w:sz w:val="20"/>
                <w:szCs w:val="20"/>
              </w:rPr>
              <w:t xml:space="preserve">Shipping </w:t>
            </w:r>
            <w:r>
              <w:rPr>
                <w:sz w:val="20"/>
                <w:szCs w:val="20"/>
              </w:rPr>
              <w:t>boxes/bags (</w:t>
            </w:r>
            <w:r w:rsidRPr="008A3F7B">
              <w:rPr>
                <w:sz w:val="20"/>
                <w:szCs w:val="20"/>
              </w:rPr>
              <w:t>Qty</w:t>
            </w:r>
            <w:r>
              <w:rPr>
                <w:sz w:val="20"/>
                <w:szCs w:val="20"/>
              </w:rPr>
              <w:t xml:space="preserve"> </w:t>
            </w:r>
            <w:r w:rsidRPr="008A3F7B">
              <w:rPr>
                <w:sz w:val="20"/>
                <w:szCs w:val="20"/>
              </w:rPr>
              <w:t xml:space="preserve">20 pcs) </w:t>
            </w:r>
          </w:p>
        </w:tc>
        <w:tc>
          <w:tcPr>
            <w:tcW w:w="990" w:type="dxa"/>
          </w:tcPr>
          <w:p w14:paraId="6133AA71" w14:textId="77777777" w:rsidR="005301F3" w:rsidRDefault="005301F3" w:rsidP="005301F3"/>
        </w:tc>
      </w:tr>
      <w:tr w:rsidR="005301F3" w14:paraId="415B6869" w14:textId="77777777" w:rsidTr="008B0EB5">
        <w:trPr>
          <w:jc w:val="center"/>
        </w:trPr>
        <w:tc>
          <w:tcPr>
            <w:tcW w:w="236" w:type="dxa"/>
          </w:tcPr>
          <w:p w14:paraId="08161F6D" w14:textId="77777777" w:rsidR="005301F3" w:rsidRPr="008A3F7B" w:rsidRDefault="005301F3" w:rsidP="005301F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89" w:type="dxa"/>
            <w:gridSpan w:val="3"/>
          </w:tcPr>
          <w:p w14:paraId="2DAED3E6" w14:textId="4B7BE5C2" w:rsidR="005301F3" w:rsidRPr="008A3F7B" w:rsidRDefault="00EE2B14" w:rsidP="005301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 Collection Kits</w:t>
            </w:r>
          </w:p>
        </w:tc>
        <w:tc>
          <w:tcPr>
            <w:tcW w:w="990" w:type="dxa"/>
          </w:tcPr>
          <w:p w14:paraId="2703D8ED" w14:textId="77777777" w:rsidR="005301F3" w:rsidRDefault="005301F3" w:rsidP="005301F3"/>
        </w:tc>
        <w:tc>
          <w:tcPr>
            <w:tcW w:w="270" w:type="dxa"/>
          </w:tcPr>
          <w:p w14:paraId="31600DF3" w14:textId="77777777" w:rsidR="005301F3" w:rsidRPr="008A3F7B" w:rsidRDefault="005301F3" w:rsidP="005301F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5"/>
          </w:tcPr>
          <w:p w14:paraId="59A5C2AE" w14:textId="3BDAA575" w:rsidR="005301F3" w:rsidRPr="005C3EBA" w:rsidRDefault="005301F3" w:rsidP="005301F3">
            <w:pPr>
              <w:pStyle w:val="Default"/>
              <w:rPr>
                <w:sz w:val="20"/>
                <w:szCs w:val="20"/>
              </w:rPr>
            </w:pPr>
            <w:r w:rsidRPr="008A3F7B">
              <w:rPr>
                <w:sz w:val="20"/>
                <w:szCs w:val="20"/>
              </w:rPr>
              <w:t xml:space="preserve">Shipping Labels </w:t>
            </w:r>
          </w:p>
        </w:tc>
        <w:tc>
          <w:tcPr>
            <w:tcW w:w="990" w:type="dxa"/>
          </w:tcPr>
          <w:p w14:paraId="472A6B19" w14:textId="77777777" w:rsidR="005301F3" w:rsidRDefault="005301F3" w:rsidP="005301F3"/>
        </w:tc>
      </w:tr>
      <w:tr w:rsidR="005301F3" w14:paraId="6ED330DA" w14:textId="77777777" w:rsidTr="008B0EB5">
        <w:trPr>
          <w:jc w:val="center"/>
        </w:trPr>
        <w:tc>
          <w:tcPr>
            <w:tcW w:w="236" w:type="dxa"/>
          </w:tcPr>
          <w:p w14:paraId="13B1C0E3" w14:textId="77777777" w:rsidR="005301F3" w:rsidRPr="008A3F7B" w:rsidRDefault="005301F3" w:rsidP="005301F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89" w:type="dxa"/>
            <w:gridSpan w:val="3"/>
          </w:tcPr>
          <w:p w14:paraId="6AC1652D" w14:textId="6297622C" w:rsidR="005301F3" w:rsidRPr="008A3F7B" w:rsidRDefault="00743147" w:rsidP="005301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Wound Collection Kits</w:t>
            </w:r>
          </w:p>
        </w:tc>
        <w:tc>
          <w:tcPr>
            <w:tcW w:w="990" w:type="dxa"/>
          </w:tcPr>
          <w:p w14:paraId="185351CE" w14:textId="77777777" w:rsidR="005301F3" w:rsidRDefault="005301F3" w:rsidP="005301F3"/>
        </w:tc>
        <w:tc>
          <w:tcPr>
            <w:tcW w:w="270" w:type="dxa"/>
          </w:tcPr>
          <w:p w14:paraId="2A941648" w14:textId="77777777" w:rsidR="005301F3" w:rsidRDefault="005301F3" w:rsidP="005301F3"/>
        </w:tc>
        <w:tc>
          <w:tcPr>
            <w:tcW w:w="3780" w:type="dxa"/>
            <w:gridSpan w:val="5"/>
          </w:tcPr>
          <w:p w14:paraId="4F76193C" w14:textId="0F4E3C4B" w:rsidR="005301F3" w:rsidRPr="005C3EBA" w:rsidRDefault="005301F3" w:rsidP="005301F3">
            <w:pPr>
              <w:ind w:left="0" w:right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0B304FE" w14:textId="77777777" w:rsidR="005301F3" w:rsidRDefault="005301F3" w:rsidP="005301F3"/>
        </w:tc>
      </w:tr>
      <w:tr w:rsidR="005301F3" w14:paraId="68C6D2D2" w14:textId="77777777" w:rsidTr="008B0EB5">
        <w:trPr>
          <w:jc w:val="center"/>
        </w:trPr>
        <w:tc>
          <w:tcPr>
            <w:tcW w:w="10255" w:type="dxa"/>
            <w:gridSpan w:val="12"/>
            <w:shd w:val="clear" w:color="auto" w:fill="D9D9D9" w:themeFill="background1" w:themeFillShade="D9"/>
          </w:tcPr>
          <w:p w14:paraId="09965EFD" w14:textId="3A209BCD" w:rsidR="005301F3" w:rsidRPr="008B5936" w:rsidRDefault="005301F3" w:rsidP="005301F3">
            <w:pPr>
              <w:ind w:left="0"/>
              <w:jc w:val="center"/>
              <w:rPr>
                <w:b/>
                <w:bCs/>
              </w:rPr>
            </w:pPr>
            <w:r w:rsidRPr="008B5936">
              <w:rPr>
                <w:b/>
                <w:bCs/>
              </w:rPr>
              <w:t>SHIPPING INFORMATION</w:t>
            </w:r>
          </w:p>
        </w:tc>
      </w:tr>
      <w:tr w:rsidR="005301F3" w14:paraId="00B5EE4F" w14:textId="77777777" w:rsidTr="008B0EB5">
        <w:trPr>
          <w:jc w:val="center"/>
        </w:trPr>
        <w:tc>
          <w:tcPr>
            <w:tcW w:w="236" w:type="dxa"/>
          </w:tcPr>
          <w:p w14:paraId="1C2B7697" w14:textId="77777777" w:rsidR="005301F3" w:rsidRDefault="005301F3" w:rsidP="005301F3">
            <w:pPr>
              <w:tabs>
                <w:tab w:val="left" w:pos="2685"/>
              </w:tabs>
              <w:ind w:left="0"/>
            </w:pPr>
          </w:p>
        </w:tc>
        <w:tc>
          <w:tcPr>
            <w:tcW w:w="4979" w:type="dxa"/>
            <w:gridSpan w:val="4"/>
          </w:tcPr>
          <w:p w14:paraId="2E92A3FF" w14:textId="5A6072C7" w:rsidR="005301F3" w:rsidRPr="008B0EB5" w:rsidRDefault="005301F3" w:rsidP="005301F3">
            <w:pPr>
              <w:tabs>
                <w:tab w:val="left" w:pos="268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SHIPPING</w:t>
            </w:r>
            <w:r w:rsidRPr="008B0EB5">
              <w:rPr>
                <w:sz w:val="20"/>
                <w:szCs w:val="20"/>
              </w:rPr>
              <w:t xml:space="preserve"> ACCOUNT/ Pick Up Not Needed</w:t>
            </w:r>
          </w:p>
        </w:tc>
        <w:tc>
          <w:tcPr>
            <w:tcW w:w="5040" w:type="dxa"/>
            <w:gridSpan w:val="7"/>
            <w:vMerge w:val="restart"/>
          </w:tcPr>
          <w:p w14:paraId="4AAA4215" w14:textId="77777777" w:rsidR="005301F3" w:rsidRDefault="005301F3" w:rsidP="005301F3"/>
        </w:tc>
      </w:tr>
      <w:tr w:rsidR="005301F3" w14:paraId="571E3832" w14:textId="77777777" w:rsidTr="008B0EB5">
        <w:trPr>
          <w:jc w:val="center"/>
        </w:trPr>
        <w:tc>
          <w:tcPr>
            <w:tcW w:w="236" w:type="dxa"/>
          </w:tcPr>
          <w:p w14:paraId="75B2C0E2" w14:textId="77777777" w:rsidR="005301F3" w:rsidRDefault="005301F3" w:rsidP="005301F3">
            <w:pPr>
              <w:tabs>
                <w:tab w:val="right" w:pos="4678"/>
              </w:tabs>
              <w:ind w:left="0"/>
            </w:pPr>
          </w:p>
        </w:tc>
        <w:tc>
          <w:tcPr>
            <w:tcW w:w="4979" w:type="dxa"/>
            <w:gridSpan w:val="4"/>
          </w:tcPr>
          <w:p w14:paraId="5E83F589" w14:textId="770DC03A" w:rsidR="005301F3" w:rsidRPr="008B0EB5" w:rsidRDefault="005301F3" w:rsidP="005301F3">
            <w:pPr>
              <w:tabs>
                <w:tab w:val="right" w:pos="4678"/>
              </w:tabs>
              <w:ind w:left="0"/>
              <w:rPr>
                <w:sz w:val="20"/>
                <w:szCs w:val="20"/>
                <w:u w:val="single"/>
              </w:rPr>
            </w:pPr>
            <w:r w:rsidRPr="008B0EB5">
              <w:rPr>
                <w:sz w:val="20"/>
                <w:szCs w:val="20"/>
              </w:rPr>
              <w:t>Daily 1-hour pick-up window:</w:t>
            </w:r>
            <w:r w:rsidRPr="008B0EB5">
              <w:rPr>
                <w:sz w:val="20"/>
                <w:szCs w:val="20"/>
                <w:u w:val="single"/>
              </w:rPr>
              <w:t xml:space="preserve"> </w:t>
            </w:r>
            <w:r w:rsidRPr="008B0EB5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5040" w:type="dxa"/>
            <w:gridSpan w:val="7"/>
            <w:vMerge/>
          </w:tcPr>
          <w:p w14:paraId="076F6264" w14:textId="77777777" w:rsidR="005301F3" w:rsidRDefault="005301F3" w:rsidP="005301F3"/>
        </w:tc>
      </w:tr>
      <w:tr w:rsidR="005301F3" w14:paraId="2929FCFA" w14:textId="77777777" w:rsidTr="008B0EB5">
        <w:trPr>
          <w:jc w:val="center"/>
        </w:trPr>
        <w:tc>
          <w:tcPr>
            <w:tcW w:w="236" w:type="dxa"/>
          </w:tcPr>
          <w:p w14:paraId="0D51F45F" w14:textId="77777777" w:rsidR="005301F3" w:rsidRDefault="005301F3" w:rsidP="005301F3">
            <w:pPr>
              <w:ind w:left="0"/>
            </w:pPr>
          </w:p>
        </w:tc>
        <w:tc>
          <w:tcPr>
            <w:tcW w:w="4979" w:type="dxa"/>
            <w:gridSpan w:val="4"/>
          </w:tcPr>
          <w:p w14:paraId="3D5EB3E6" w14:textId="2AF9E97C" w:rsidR="005301F3" w:rsidRPr="008B0EB5" w:rsidRDefault="005301F3" w:rsidP="005301F3">
            <w:pPr>
              <w:ind w:left="0"/>
              <w:rPr>
                <w:sz w:val="20"/>
                <w:szCs w:val="20"/>
              </w:rPr>
            </w:pPr>
            <w:r w:rsidRPr="008B0EB5">
              <w:rPr>
                <w:sz w:val="20"/>
                <w:szCs w:val="20"/>
              </w:rPr>
              <w:t xml:space="preserve">Will call </w:t>
            </w:r>
            <w:r>
              <w:rPr>
                <w:sz w:val="20"/>
                <w:szCs w:val="20"/>
              </w:rPr>
              <w:t>SHIPPER</w:t>
            </w:r>
            <w:r w:rsidRPr="008B0EB5">
              <w:rPr>
                <w:sz w:val="20"/>
                <w:szCs w:val="20"/>
              </w:rPr>
              <w:t xml:space="preserve"> as needed</w:t>
            </w:r>
          </w:p>
        </w:tc>
        <w:tc>
          <w:tcPr>
            <w:tcW w:w="5040" w:type="dxa"/>
            <w:gridSpan w:val="7"/>
            <w:vMerge/>
          </w:tcPr>
          <w:p w14:paraId="7528614F" w14:textId="77777777" w:rsidR="005301F3" w:rsidRDefault="005301F3" w:rsidP="005301F3"/>
        </w:tc>
      </w:tr>
      <w:tr w:rsidR="005301F3" w14:paraId="3BFFA2F5" w14:textId="77777777" w:rsidTr="008B0EB5">
        <w:trPr>
          <w:jc w:val="center"/>
        </w:trPr>
        <w:tc>
          <w:tcPr>
            <w:tcW w:w="236" w:type="dxa"/>
          </w:tcPr>
          <w:p w14:paraId="74FDCD92" w14:textId="77777777" w:rsidR="005301F3" w:rsidRDefault="005301F3" w:rsidP="005301F3">
            <w:pPr>
              <w:ind w:left="0"/>
            </w:pPr>
          </w:p>
        </w:tc>
        <w:tc>
          <w:tcPr>
            <w:tcW w:w="4979" w:type="dxa"/>
            <w:gridSpan w:val="4"/>
          </w:tcPr>
          <w:p w14:paraId="4ADABE3D" w14:textId="54416870" w:rsidR="005301F3" w:rsidRPr="008B0EB5" w:rsidRDefault="005301F3" w:rsidP="005301F3">
            <w:pPr>
              <w:ind w:left="0"/>
              <w:rPr>
                <w:sz w:val="20"/>
                <w:szCs w:val="20"/>
              </w:rPr>
            </w:pPr>
            <w:r w:rsidRPr="008B0EB5">
              <w:rPr>
                <w:sz w:val="20"/>
                <w:szCs w:val="20"/>
              </w:rPr>
              <w:t>Day specific pick-up</w:t>
            </w:r>
          </w:p>
        </w:tc>
        <w:tc>
          <w:tcPr>
            <w:tcW w:w="5040" w:type="dxa"/>
            <w:gridSpan w:val="7"/>
            <w:vMerge/>
          </w:tcPr>
          <w:p w14:paraId="44C10593" w14:textId="77777777" w:rsidR="005301F3" w:rsidRDefault="005301F3" w:rsidP="005301F3"/>
        </w:tc>
      </w:tr>
      <w:tr w:rsidR="005301F3" w14:paraId="75B63D72" w14:textId="77777777" w:rsidTr="008B0EB5">
        <w:trPr>
          <w:trHeight w:val="70"/>
          <w:jc w:val="center"/>
        </w:trPr>
        <w:tc>
          <w:tcPr>
            <w:tcW w:w="5215" w:type="dxa"/>
            <w:gridSpan w:val="5"/>
            <w:shd w:val="clear" w:color="auto" w:fill="D9D9D9" w:themeFill="background1" w:themeFillShade="D9"/>
          </w:tcPr>
          <w:p w14:paraId="591B6094" w14:textId="63C5F234" w:rsidR="005301F3" w:rsidRPr="008A5C47" w:rsidRDefault="005301F3" w:rsidP="005301F3">
            <w:pPr>
              <w:ind w:left="0"/>
              <w:rPr>
                <w:b/>
                <w:bCs/>
              </w:rPr>
            </w:pPr>
            <w:r w:rsidRPr="008A5C47">
              <w:rPr>
                <w:b/>
                <w:bCs/>
              </w:rPr>
              <w:t>RESULTING DELIVERY PREFERENCES</w:t>
            </w:r>
          </w:p>
        </w:tc>
        <w:tc>
          <w:tcPr>
            <w:tcW w:w="270" w:type="dxa"/>
          </w:tcPr>
          <w:p w14:paraId="43C241AD" w14:textId="0E15174C" w:rsidR="005301F3" w:rsidRDefault="005301F3" w:rsidP="005301F3">
            <w:r>
              <w:t xml:space="preserve">            </w:t>
            </w:r>
          </w:p>
        </w:tc>
        <w:tc>
          <w:tcPr>
            <w:tcW w:w="2340" w:type="dxa"/>
            <w:gridSpan w:val="3"/>
          </w:tcPr>
          <w:p w14:paraId="0E5E6377" w14:textId="2144EC6E" w:rsidR="005301F3" w:rsidRDefault="005301F3" w:rsidP="005301F3">
            <w:r>
              <w:t xml:space="preserve">Web Portal                          </w:t>
            </w:r>
          </w:p>
        </w:tc>
        <w:tc>
          <w:tcPr>
            <w:tcW w:w="270" w:type="dxa"/>
          </w:tcPr>
          <w:p w14:paraId="561A88FF" w14:textId="77777777" w:rsidR="005301F3" w:rsidRDefault="005301F3" w:rsidP="005301F3"/>
        </w:tc>
        <w:tc>
          <w:tcPr>
            <w:tcW w:w="2160" w:type="dxa"/>
            <w:gridSpan w:val="2"/>
          </w:tcPr>
          <w:p w14:paraId="0A54E3DD" w14:textId="5A2B6E90" w:rsidR="005301F3" w:rsidRDefault="005301F3" w:rsidP="005301F3">
            <w:r>
              <w:t>FAX</w:t>
            </w:r>
          </w:p>
        </w:tc>
      </w:tr>
    </w:tbl>
    <w:p w14:paraId="0BE4640C" w14:textId="0F86B24B" w:rsidR="00C14917" w:rsidRDefault="00C14917" w:rsidP="00F91C3F">
      <w:pPr>
        <w:pStyle w:val="BlueText"/>
        <w:ind w:left="0"/>
        <w:rPr>
          <w:i w:val="0"/>
          <w:iCs/>
        </w:rPr>
      </w:pPr>
    </w:p>
    <w:p w14:paraId="2012228D" w14:textId="77777777" w:rsidR="008C0B7C" w:rsidRPr="0018664D" w:rsidRDefault="008C0B7C" w:rsidP="00F91C3F">
      <w:pPr>
        <w:pStyle w:val="BlueText"/>
        <w:ind w:left="0"/>
        <w:rPr>
          <w:i w:val="0"/>
          <w:iCs/>
        </w:rPr>
      </w:pPr>
    </w:p>
    <w:sectPr w:rsidR="008C0B7C" w:rsidRPr="0018664D" w:rsidSect="006E2853">
      <w:headerReference w:type="even" r:id="rId12"/>
      <w:headerReference w:type="default" r:id="rId13"/>
      <w:footerReference w:type="default" r:id="rId14"/>
      <w:pgSz w:w="12240" w:h="15840" w:code="1"/>
      <w:pgMar w:top="739" w:right="720" w:bottom="1729" w:left="720" w:header="57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D8C01" w14:textId="77777777" w:rsidR="00EB6BB2" w:rsidRDefault="00EB6BB2" w:rsidP="00BC1B68">
      <w:r>
        <w:separator/>
      </w:r>
    </w:p>
  </w:endnote>
  <w:endnote w:type="continuationSeparator" w:id="0">
    <w:p w14:paraId="68048C96" w14:textId="77777777" w:rsidR="00EB6BB2" w:rsidRDefault="00EB6BB2" w:rsidP="00BC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4ED20" w14:textId="22B225AB" w:rsidR="005A4C3F" w:rsidRDefault="00550AC3" w:rsidP="000C4294">
    <w:pPr>
      <w:pStyle w:val="Footer"/>
      <w:ind w:left="0"/>
      <w:rPr>
        <w:u w:val="single"/>
      </w:rPr>
    </w:pPr>
    <w:r>
      <w:t>Representative:</w:t>
    </w:r>
    <w:r w:rsidR="00401CB1">
      <w:rPr>
        <w:u w:val="single"/>
      </w:rPr>
      <w:tab/>
    </w:r>
    <w:r w:rsidR="00401CB1">
      <w:rPr>
        <w:u w:val="single"/>
      </w:rPr>
      <w:tab/>
    </w:r>
    <w:r w:rsidR="005A4C3F">
      <w:rPr>
        <w:u w:val="single"/>
      </w:rPr>
      <w:tab/>
    </w:r>
  </w:p>
  <w:p w14:paraId="275BCC51" w14:textId="77777777" w:rsidR="005A4C3F" w:rsidRPr="00401CB1" w:rsidRDefault="005A4C3F" w:rsidP="000C4294">
    <w:pPr>
      <w:pStyle w:val="Footer"/>
      <w:ind w:left="0"/>
      <w:rPr>
        <w:u w:val="single"/>
      </w:rPr>
    </w:pPr>
  </w:p>
  <w:p w14:paraId="7383CBC3" w14:textId="4527267C" w:rsidR="00550AC3" w:rsidRPr="00550AC3" w:rsidRDefault="00550AC3" w:rsidP="005A4C3F">
    <w:pPr>
      <w:pStyle w:val="Footer"/>
      <w:ind w:left="0"/>
      <w:rPr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7B45A" w14:textId="77777777" w:rsidR="00EB6BB2" w:rsidRDefault="00EB6BB2" w:rsidP="00BC1B68">
      <w:r>
        <w:separator/>
      </w:r>
    </w:p>
  </w:footnote>
  <w:footnote w:type="continuationSeparator" w:id="0">
    <w:p w14:paraId="5057003F" w14:textId="77777777" w:rsidR="00EB6BB2" w:rsidRDefault="00EB6BB2" w:rsidP="00BC1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B517" w14:textId="77777777" w:rsidR="00BD6AED" w:rsidRPr="0018664D" w:rsidRDefault="00BD6AED" w:rsidP="0018664D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DA339" w14:textId="0CC55B69" w:rsidR="00BC1B68" w:rsidRPr="003E1958" w:rsidRDefault="00BC1B68" w:rsidP="003F3F69">
    <w:pPr>
      <w:pStyle w:val="Header"/>
      <w:ind w:left="0"/>
      <w:rPr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A2A"/>
    <w:multiLevelType w:val="hybridMultilevel"/>
    <w:tmpl w:val="54DC0A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208E"/>
    <w:multiLevelType w:val="hybridMultilevel"/>
    <w:tmpl w:val="648CC35E"/>
    <w:lvl w:ilvl="0" w:tplc="6FF0C45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306D75"/>
    <w:multiLevelType w:val="hybridMultilevel"/>
    <w:tmpl w:val="F74CE0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80A0C"/>
    <w:multiLevelType w:val="hybridMultilevel"/>
    <w:tmpl w:val="A8D81948"/>
    <w:lvl w:ilvl="0" w:tplc="6FF0C45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E84AB7"/>
    <w:multiLevelType w:val="hybridMultilevel"/>
    <w:tmpl w:val="24509992"/>
    <w:lvl w:ilvl="0" w:tplc="6FF0C45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A004AD"/>
    <w:multiLevelType w:val="hybridMultilevel"/>
    <w:tmpl w:val="1626F3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B0AF4"/>
    <w:multiLevelType w:val="hybridMultilevel"/>
    <w:tmpl w:val="B6A8D418"/>
    <w:lvl w:ilvl="0" w:tplc="6FF0C45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1Mbe0NDYyMDYytDBS0lEKTi0uzszPAykwrAUA4AyKECwAAAA="/>
  </w:docVars>
  <w:rsids>
    <w:rsidRoot w:val="00A772C1"/>
    <w:rsid w:val="00011D3D"/>
    <w:rsid w:val="00037281"/>
    <w:rsid w:val="00057CDA"/>
    <w:rsid w:val="000618B1"/>
    <w:rsid w:val="00061DEC"/>
    <w:rsid w:val="000A4783"/>
    <w:rsid w:val="000B53CA"/>
    <w:rsid w:val="000C4294"/>
    <w:rsid w:val="000F7CE7"/>
    <w:rsid w:val="00110721"/>
    <w:rsid w:val="00114CD4"/>
    <w:rsid w:val="001257F0"/>
    <w:rsid w:val="00150904"/>
    <w:rsid w:val="0018664D"/>
    <w:rsid w:val="001A199E"/>
    <w:rsid w:val="00204E86"/>
    <w:rsid w:val="002445C5"/>
    <w:rsid w:val="002511A4"/>
    <w:rsid w:val="0025130C"/>
    <w:rsid w:val="00254431"/>
    <w:rsid w:val="00256391"/>
    <w:rsid w:val="002633EB"/>
    <w:rsid w:val="00265218"/>
    <w:rsid w:val="002C0D35"/>
    <w:rsid w:val="002D3842"/>
    <w:rsid w:val="002E4E03"/>
    <w:rsid w:val="002F35E6"/>
    <w:rsid w:val="002F3B5A"/>
    <w:rsid w:val="00337C0F"/>
    <w:rsid w:val="0037655C"/>
    <w:rsid w:val="003E0129"/>
    <w:rsid w:val="003E1958"/>
    <w:rsid w:val="003F3F69"/>
    <w:rsid w:val="00401CB1"/>
    <w:rsid w:val="00406C26"/>
    <w:rsid w:val="00417C1A"/>
    <w:rsid w:val="00435E8C"/>
    <w:rsid w:val="00463B35"/>
    <w:rsid w:val="00482917"/>
    <w:rsid w:val="00496578"/>
    <w:rsid w:val="004C2F50"/>
    <w:rsid w:val="004F73F7"/>
    <w:rsid w:val="005170FB"/>
    <w:rsid w:val="00517938"/>
    <w:rsid w:val="005301F3"/>
    <w:rsid w:val="005310BC"/>
    <w:rsid w:val="00550AC3"/>
    <w:rsid w:val="00566B05"/>
    <w:rsid w:val="00575974"/>
    <w:rsid w:val="00576E38"/>
    <w:rsid w:val="00582ACB"/>
    <w:rsid w:val="005A4C3F"/>
    <w:rsid w:val="005B552B"/>
    <w:rsid w:val="005C3EBA"/>
    <w:rsid w:val="005D124E"/>
    <w:rsid w:val="006047F3"/>
    <w:rsid w:val="006246C9"/>
    <w:rsid w:val="00663EB4"/>
    <w:rsid w:val="006C4CE3"/>
    <w:rsid w:val="006E2853"/>
    <w:rsid w:val="0070521C"/>
    <w:rsid w:val="0071089C"/>
    <w:rsid w:val="00732191"/>
    <w:rsid w:val="00743147"/>
    <w:rsid w:val="00747500"/>
    <w:rsid w:val="00763E3A"/>
    <w:rsid w:val="00766925"/>
    <w:rsid w:val="00795205"/>
    <w:rsid w:val="007A4682"/>
    <w:rsid w:val="007B1206"/>
    <w:rsid w:val="007B52D2"/>
    <w:rsid w:val="007C1F7D"/>
    <w:rsid w:val="007D38AB"/>
    <w:rsid w:val="007E53BD"/>
    <w:rsid w:val="00806C37"/>
    <w:rsid w:val="00835FDE"/>
    <w:rsid w:val="00836CF4"/>
    <w:rsid w:val="00857086"/>
    <w:rsid w:val="008B0EB5"/>
    <w:rsid w:val="008B7024"/>
    <w:rsid w:val="008C0B7C"/>
    <w:rsid w:val="008D3EE1"/>
    <w:rsid w:val="00927D46"/>
    <w:rsid w:val="00951F0A"/>
    <w:rsid w:val="0097578E"/>
    <w:rsid w:val="00982E94"/>
    <w:rsid w:val="009963B2"/>
    <w:rsid w:val="009C3156"/>
    <w:rsid w:val="00A13560"/>
    <w:rsid w:val="00A3243D"/>
    <w:rsid w:val="00A772C1"/>
    <w:rsid w:val="00A84090"/>
    <w:rsid w:val="00A91B9F"/>
    <w:rsid w:val="00AB14B6"/>
    <w:rsid w:val="00AC7198"/>
    <w:rsid w:val="00AD3FFE"/>
    <w:rsid w:val="00AE3FB7"/>
    <w:rsid w:val="00AE5AD3"/>
    <w:rsid w:val="00B045B7"/>
    <w:rsid w:val="00B122BA"/>
    <w:rsid w:val="00B15F21"/>
    <w:rsid w:val="00B508AF"/>
    <w:rsid w:val="00B72065"/>
    <w:rsid w:val="00B7524B"/>
    <w:rsid w:val="00BC1B68"/>
    <w:rsid w:val="00BD6AED"/>
    <w:rsid w:val="00BF5A49"/>
    <w:rsid w:val="00C14917"/>
    <w:rsid w:val="00C26AE6"/>
    <w:rsid w:val="00C82611"/>
    <w:rsid w:val="00C94D12"/>
    <w:rsid w:val="00CC72D9"/>
    <w:rsid w:val="00CF0238"/>
    <w:rsid w:val="00D4436A"/>
    <w:rsid w:val="00D47759"/>
    <w:rsid w:val="00D77F06"/>
    <w:rsid w:val="00D81FAB"/>
    <w:rsid w:val="00DB27A9"/>
    <w:rsid w:val="00DF3442"/>
    <w:rsid w:val="00DF5C78"/>
    <w:rsid w:val="00E02551"/>
    <w:rsid w:val="00E06816"/>
    <w:rsid w:val="00E2720A"/>
    <w:rsid w:val="00E30FE9"/>
    <w:rsid w:val="00E53AFF"/>
    <w:rsid w:val="00E57749"/>
    <w:rsid w:val="00E60A56"/>
    <w:rsid w:val="00EB6AAD"/>
    <w:rsid w:val="00EB6BB2"/>
    <w:rsid w:val="00EE06E0"/>
    <w:rsid w:val="00EE2B14"/>
    <w:rsid w:val="00EF1881"/>
    <w:rsid w:val="00F15320"/>
    <w:rsid w:val="00F26C9E"/>
    <w:rsid w:val="00F27B67"/>
    <w:rsid w:val="00F32960"/>
    <w:rsid w:val="00F37EA1"/>
    <w:rsid w:val="00F82662"/>
    <w:rsid w:val="00F91C3F"/>
    <w:rsid w:val="00FB658D"/>
    <w:rsid w:val="00FC3855"/>
    <w:rsid w:val="00FC63F2"/>
    <w:rsid w:val="00FD2C16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A72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Franklin Gothic Book" w:hAnsi="Franklin Gothic 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CB"/>
    <w:pPr>
      <w:ind w:left="360" w:right="360"/>
    </w:pPr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AFF"/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57086"/>
    <w:pPr>
      <w:ind w:left="0" w:right="0"/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857086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Text">
    <w:name w:val="Text"/>
    <w:basedOn w:val="Normal"/>
    <w:next w:val="Normal"/>
    <w:uiPriority w:val="1"/>
    <w:semiHidden/>
    <w:qFormat/>
    <w:rsid w:val="00265218"/>
    <w:pPr>
      <w:spacing w:after="240"/>
    </w:pPr>
    <w:rPr>
      <w:color w:val="000000"/>
      <w:sz w:val="22"/>
    </w:rPr>
  </w:style>
  <w:style w:type="paragraph" w:customStyle="1" w:styleId="BlueText">
    <w:name w:val="Blue Text"/>
    <w:basedOn w:val="Normal"/>
    <w:uiPriority w:val="2"/>
    <w:qFormat/>
    <w:rsid w:val="00B508AF"/>
    <w:pPr>
      <w:spacing w:after="120"/>
    </w:pPr>
    <w:rPr>
      <w:i/>
      <w:color w:val="1F497D"/>
      <w:sz w:val="22"/>
    </w:rPr>
  </w:style>
  <w:style w:type="paragraph" w:customStyle="1" w:styleId="Contacts">
    <w:name w:val="Contacts"/>
    <w:basedOn w:val="Normal"/>
    <w:uiPriority w:val="5"/>
    <w:qFormat/>
    <w:rsid w:val="005310BC"/>
    <w:pPr>
      <w:jc w:val="center"/>
    </w:pPr>
    <w:rPr>
      <w:color w:val="1F497D"/>
      <w:sz w:val="20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Text"/>
    <w:uiPriority w:val="2"/>
    <w:qFormat/>
    <w:rsid w:val="001A199E"/>
    <w:rPr>
      <w:b/>
      <w:bCs/>
      <w:color w:val="000000" w:themeColor="text1"/>
      <w:sz w:val="24"/>
    </w:rPr>
  </w:style>
  <w:style w:type="paragraph" w:customStyle="1" w:styleId="BlueBoldText">
    <w:name w:val="Blue Bold Text"/>
    <w:basedOn w:val="BlueText"/>
    <w:uiPriority w:val="4"/>
    <w:qFormat/>
    <w:rsid w:val="00B508AF"/>
    <w:pPr>
      <w:spacing w:after="200"/>
    </w:pPr>
    <w:rPr>
      <w:b/>
      <w:bCs/>
      <w:i w:val="0"/>
      <w:color w:val="1F497D" w:themeColor="text2"/>
      <w:sz w:val="24"/>
    </w:rPr>
  </w:style>
  <w:style w:type="paragraph" w:customStyle="1" w:styleId="Notes">
    <w:name w:val="Notes"/>
    <w:basedOn w:val="BlueText"/>
    <w:uiPriority w:val="6"/>
    <w:qFormat/>
    <w:rsid w:val="001A199E"/>
    <w:rPr>
      <w:i w:val="0"/>
      <w:iCs/>
      <w:sz w:val="20"/>
    </w:rPr>
  </w:style>
  <w:style w:type="table" w:styleId="GridTable4-Accent3">
    <w:name w:val="Grid Table 4 Accent 3"/>
    <w:basedOn w:val="TableNormal"/>
    <w:uiPriority w:val="49"/>
    <w:rsid w:val="00F37EA1"/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  <w:jc w:val="center"/>
      <w:tblBorders>
        <w:top w:val="single" w:sz="4" w:space="0" w:color="92A0C0" w:themeColor="accent3" w:themeTint="99"/>
        <w:bottom w:val="single" w:sz="4" w:space="0" w:color="92A0C0" w:themeColor="accent3" w:themeTint="99"/>
        <w:insideH w:val="single" w:sz="4" w:space="0" w:color="92A0C0" w:themeColor="accent3" w:themeTint="99"/>
        <w:insideV w:val="single" w:sz="4" w:space="0" w:color="92A0C0" w:themeColor="accent3" w:themeTint="99"/>
      </w:tblBorders>
    </w:tblPr>
    <w:trPr>
      <w:jc w:val="center"/>
    </w:tr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</w:rPr>
      <w:tblPr/>
      <w:tcPr>
        <w:tcBorders>
          <w:top w:val="double" w:sz="4" w:space="0" w:color="5265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FEA" w:themeFill="accent3" w:themeFillTint="33"/>
      </w:tcPr>
    </w:tblStylePr>
    <w:tblStylePr w:type="band1Horz">
      <w:tblPr/>
      <w:tcPr>
        <w:shd w:val="clear" w:color="auto" w:fill="DADFEA" w:themeFill="accent3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A772C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72C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4917"/>
    <w:pPr>
      <w:spacing w:after="160" w:line="259" w:lineRule="auto"/>
      <w:ind w:left="720" w:right="0"/>
      <w:contextualSpacing/>
    </w:pPr>
    <w:rPr>
      <w:rFonts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\AppData\Roaming\Microsoft\Templates\Unscheduled%20treatment%20letter%20healthcare.dotx" TargetMode="External"/></Relationship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5da81319-c9e8-47a5-bccd-9d6328cc7b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9858CB3672241AFBB91FC58EE4AA3" ma:contentTypeVersion="8" ma:contentTypeDescription="Create a new document." ma:contentTypeScope="" ma:versionID="f336d3823abd49e7dbb643a23467bf98">
  <xsd:schema xmlns:xsd="http://www.w3.org/2001/XMLSchema" xmlns:xs="http://www.w3.org/2001/XMLSchema" xmlns:p="http://schemas.microsoft.com/office/2006/metadata/properties" xmlns:ns2="5da81319-c9e8-47a5-bccd-9d6328cc7b55" targetNamespace="http://schemas.microsoft.com/office/2006/metadata/properties" ma:root="true" ma:fieldsID="4f18e322d59d654b3c7e247a5c08d1bf" ns2:_="">
    <xsd:import namespace="5da81319-c9e8-47a5-bccd-9d6328cc7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81319-c9e8-47a5-bccd-9d6328cc7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9C1E04-B221-4CC3-9CFB-CB12D77B6474}">
  <ds:schemaRefs>
    <ds:schemaRef ds:uri="http://schemas.microsoft.com/office/2006/metadata/properties"/>
    <ds:schemaRef ds:uri="http://schemas.microsoft.com/office/infopath/2007/PartnerControls"/>
    <ds:schemaRef ds:uri="5da81319-c9e8-47a5-bccd-9d6328cc7b55"/>
  </ds:schemaRefs>
</ds:datastoreItem>
</file>

<file path=customXml/itemProps2.xml><?xml version="1.0" encoding="utf-8"?>
<ds:datastoreItem xmlns:ds="http://schemas.openxmlformats.org/officeDocument/2006/customXml" ds:itemID="{738D10EC-2D08-4404-BCEC-5D1AC114EB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EE555E-00F6-4A12-862E-3C170CC14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a81319-c9e8-47a5-bccd-9d6328cc7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1E2AA7-8E10-434F-9ED8-80073497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Unscheduled treatment letter healthcare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2022-03-03T18:57:00Z</dcterms:created>
  <dcterms:modified xsi:type="dcterms:W3CDTF">2022-03-03T18:57:00Z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0x0101009929858CB3672241AFBB91FC58EE4AA3</vt:lpwstr>
  </property>
</Properties>
</file>